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CC" w:rsidRDefault="00AE69CC" w:rsidP="00C7098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2017</w:t>
      </w:r>
      <w:r>
        <w:rPr>
          <w:rFonts w:ascii="宋体" w:hAnsi="宋体" w:hint="eastAsia"/>
          <w:b/>
          <w:sz w:val="44"/>
          <w:szCs w:val="44"/>
        </w:rPr>
        <w:t>年度中国药学发展奖创新药物奖</w:t>
      </w:r>
    </w:p>
    <w:p w:rsidR="00AE69CC" w:rsidRDefault="00AE69CC" w:rsidP="006C026A">
      <w:pPr>
        <w:tabs>
          <w:tab w:val="left" w:pos="6120"/>
          <w:tab w:val="left" w:pos="6300"/>
          <w:tab w:val="left" w:pos="6480"/>
          <w:tab w:val="left" w:pos="7020"/>
          <w:tab w:val="left" w:pos="7200"/>
        </w:tabs>
        <w:spacing w:afterLines="5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推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荐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书</w:t>
      </w:r>
    </w:p>
    <w:p w:rsidR="00AE69CC" w:rsidRDefault="00AE69CC">
      <w:pPr>
        <w:tabs>
          <w:tab w:val="left" w:pos="6120"/>
          <w:tab w:val="left" w:pos="6300"/>
          <w:tab w:val="left" w:pos="6480"/>
          <w:tab w:val="left" w:pos="7020"/>
          <w:tab w:val="left" w:pos="7200"/>
        </w:tabs>
        <w:rPr>
          <w:rFonts w:ascii="宋体"/>
          <w:b/>
          <w:sz w:val="30"/>
          <w:u w:val="single"/>
        </w:rPr>
      </w:pPr>
      <w:r>
        <w:rPr>
          <w:rFonts w:ascii="宋体" w:hAnsi="宋体"/>
          <w:b/>
          <w:sz w:val="44"/>
        </w:rPr>
        <w:t xml:space="preserve">       </w:t>
      </w:r>
      <w:r w:rsidRPr="008A7083">
        <w:rPr>
          <w:rFonts w:ascii="宋体" w:hAnsi="宋体" w:hint="eastAsia"/>
          <w:sz w:val="24"/>
        </w:rPr>
        <w:t>（此行由主办单位统计填写）</w:t>
      </w:r>
      <w:r>
        <w:rPr>
          <w:rFonts w:ascii="宋体" w:hAnsi="宋体" w:hint="eastAsia"/>
          <w:sz w:val="28"/>
        </w:rPr>
        <w:t>编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28"/>
        </w:rPr>
        <w:t>号</w:t>
      </w:r>
      <w:r w:rsidRPr="000166C6">
        <w:rPr>
          <w:rFonts w:ascii="宋体" w:hAnsi="宋体"/>
          <w:sz w:val="28"/>
        </w:rPr>
        <w:t xml:space="preserve">      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>日期</w:t>
      </w:r>
      <w:r>
        <w:rPr>
          <w:rFonts w:ascii="宋体" w:hAnsi="宋体"/>
          <w:sz w:val="28"/>
        </w:rPr>
        <w:t xml:space="preserve"> </w:t>
      </w:r>
      <w:r w:rsidRPr="000166C6">
        <w:rPr>
          <w:rFonts w:ascii="宋体" w:hAnsi="宋体"/>
          <w:sz w:val="28"/>
        </w:rPr>
        <w:t xml:space="preserve">        </w:t>
      </w:r>
      <w:r>
        <w:rPr>
          <w:rFonts w:ascii="宋体" w:hAnsi="宋体"/>
          <w:sz w:val="28"/>
        </w:rPr>
        <w:t xml:space="preserve">            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/>
          <w:sz w:val="30"/>
        </w:rPr>
        <w:t xml:space="preserve">        </w:t>
      </w:r>
    </w:p>
    <w:tbl>
      <w:tblPr>
        <w:tblpPr w:leftFromText="180" w:rightFromText="180" w:vertAnchor="text" w:tblpY="1"/>
        <w:tblOverlap w:val="never"/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011"/>
        <w:gridCol w:w="2173"/>
        <w:gridCol w:w="822"/>
        <w:gridCol w:w="978"/>
        <w:gridCol w:w="156"/>
        <w:gridCol w:w="744"/>
        <w:gridCol w:w="389"/>
        <w:gridCol w:w="1904"/>
      </w:tblGrid>
      <w:tr w:rsidR="00AE69CC" w:rsidTr="004B63B0">
        <w:trPr>
          <w:cantSplit/>
          <w:trHeight w:val="527"/>
        </w:trPr>
        <w:tc>
          <w:tcPr>
            <w:tcW w:w="524" w:type="dxa"/>
            <w:vMerge w:val="restart"/>
            <w:vAlign w:val="center"/>
          </w:tcPr>
          <w:p w:rsidR="00AE69CC" w:rsidRDefault="00AE69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被推荐者姓名</w:t>
            </w:r>
          </w:p>
        </w:tc>
        <w:tc>
          <w:tcPr>
            <w:tcW w:w="1011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中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文</w:t>
            </w:r>
          </w:p>
        </w:tc>
        <w:tc>
          <w:tcPr>
            <w:tcW w:w="2173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22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04" w:type="dxa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4B63B0">
        <w:trPr>
          <w:cantSplit/>
          <w:trHeight w:val="527"/>
        </w:trPr>
        <w:tc>
          <w:tcPr>
            <w:tcW w:w="52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1011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音</w:t>
            </w:r>
          </w:p>
        </w:tc>
        <w:tc>
          <w:tcPr>
            <w:tcW w:w="2173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22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904" w:type="dxa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4B63B0">
        <w:trPr>
          <w:cantSplit/>
          <w:trHeight w:val="527"/>
        </w:trPr>
        <w:tc>
          <w:tcPr>
            <w:tcW w:w="1535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173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22" w:type="dxa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904" w:type="dxa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527"/>
        </w:trPr>
        <w:tc>
          <w:tcPr>
            <w:tcW w:w="1535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166" w:type="dxa"/>
            <w:gridSpan w:val="7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4B63B0">
        <w:trPr>
          <w:cantSplit/>
          <w:trHeight w:val="515"/>
        </w:trPr>
        <w:tc>
          <w:tcPr>
            <w:tcW w:w="1535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3973" w:type="dxa"/>
            <w:gridSpan w:val="3"/>
            <w:vAlign w:val="center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</w:t>
            </w:r>
          </w:p>
        </w:tc>
        <w:tc>
          <w:tcPr>
            <w:tcW w:w="900" w:type="dxa"/>
            <w:gridSpan w:val="2"/>
            <w:vMerge w:val="restart"/>
            <w:textDirection w:val="tbRlV"/>
            <w:vAlign w:val="center"/>
          </w:tcPr>
          <w:p w:rsidR="00AE69CC" w:rsidRDefault="00AE69CC">
            <w:pPr>
              <w:spacing w:line="320" w:lineRule="exact"/>
              <w:ind w:left="12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2293" w:type="dxa"/>
            <w:gridSpan w:val="2"/>
            <w:vMerge w:val="restart"/>
          </w:tcPr>
          <w:p w:rsidR="00AE69CC" w:rsidRDefault="00AE69CC" w:rsidP="00AE69CC">
            <w:pPr>
              <w:spacing w:line="320" w:lineRule="exact"/>
              <w:ind w:firstLineChars="450" w:firstLine="31680"/>
              <w:rPr>
                <w:rFonts w:ascii="宋体"/>
              </w:rPr>
            </w:pPr>
          </w:p>
          <w:p w:rsidR="00AE69CC" w:rsidRDefault="00AE69CC" w:rsidP="00C91A60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/>
              </w:rPr>
              <w:t>0</w:t>
            </w:r>
            <w:r>
              <w:rPr>
                <w:rFonts w:ascii="宋体" w:hAnsi="宋体" w:hint="eastAsia"/>
              </w:rPr>
              <w:t>）：</w:t>
            </w:r>
          </w:p>
          <w:p w:rsidR="00AE69CC" w:rsidRDefault="00AE69CC" w:rsidP="00AE69CC">
            <w:pPr>
              <w:spacing w:line="320" w:lineRule="exact"/>
              <w:ind w:firstLineChars="450" w:firstLine="3168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</w:tr>
      <w:tr w:rsidR="00AE69CC" w:rsidTr="004B63B0">
        <w:trPr>
          <w:cantSplit/>
          <w:trHeight w:val="336"/>
        </w:trPr>
        <w:tc>
          <w:tcPr>
            <w:tcW w:w="1535" w:type="dxa"/>
            <w:gridSpan w:val="2"/>
            <w:vMerge w:val="restart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3973" w:type="dxa"/>
            <w:gridSpan w:val="3"/>
            <w:vMerge w:val="restart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E69CC" w:rsidRDefault="00AE69CC">
            <w:pPr>
              <w:spacing w:line="320" w:lineRule="exact"/>
              <w:ind w:left="12"/>
              <w:jc w:val="center"/>
              <w:rPr>
                <w:rFonts w:ascii="宋体"/>
              </w:rPr>
            </w:pPr>
          </w:p>
        </w:tc>
        <w:tc>
          <w:tcPr>
            <w:tcW w:w="2293" w:type="dxa"/>
            <w:gridSpan w:val="2"/>
            <w:vMerge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3666D2">
        <w:trPr>
          <w:cantSplit/>
          <w:trHeight w:val="320"/>
        </w:trPr>
        <w:tc>
          <w:tcPr>
            <w:tcW w:w="1535" w:type="dxa"/>
            <w:gridSpan w:val="2"/>
            <w:vMerge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3973" w:type="dxa"/>
            <w:gridSpan w:val="3"/>
            <w:vMerge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E69CC" w:rsidRDefault="00AE69CC">
            <w:pPr>
              <w:spacing w:line="320" w:lineRule="exact"/>
              <w:ind w:left="12"/>
              <w:jc w:val="center"/>
              <w:rPr>
                <w:rFonts w:ascii="宋体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AE69CC" w:rsidRDefault="00AE69CC" w:rsidP="00AE69CC">
            <w:pPr>
              <w:spacing w:line="320" w:lineRule="exact"/>
              <w:ind w:firstLineChars="450" w:firstLine="3168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AE69CC" w:rsidRDefault="00AE69CC" w:rsidP="00C91A60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H</w:t>
            </w:r>
            <w:r>
              <w:rPr>
                <w:rFonts w:ascii="宋体" w:hAnsi="宋体" w:hint="eastAsia"/>
              </w:rPr>
              <w:t>）：</w:t>
            </w:r>
          </w:p>
        </w:tc>
      </w:tr>
      <w:tr w:rsidR="00AE69CC" w:rsidTr="004B63B0">
        <w:trPr>
          <w:cantSplit/>
          <w:trHeight w:val="515"/>
        </w:trPr>
        <w:tc>
          <w:tcPr>
            <w:tcW w:w="1535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973" w:type="dxa"/>
            <w:gridSpan w:val="3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E69CC" w:rsidRDefault="00AE69CC">
            <w:pPr>
              <w:spacing w:line="320" w:lineRule="exact"/>
              <w:ind w:left="12"/>
              <w:jc w:val="center"/>
              <w:rPr>
                <w:rFonts w:ascii="宋体"/>
              </w:rPr>
            </w:pPr>
          </w:p>
        </w:tc>
        <w:tc>
          <w:tcPr>
            <w:tcW w:w="2293" w:type="dxa"/>
            <w:gridSpan w:val="2"/>
            <w:vMerge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4B63B0">
        <w:trPr>
          <w:cantSplit/>
          <w:trHeight w:val="515"/>
        </w:trPr>
        <w:tc>
          <w:tcPr>
            <w:tcW w:w="1535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3973" w:type="dxa"/>
            <w:gridSpan w:val="3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69CC" w:rsidRDefault="00AE69CC">
            <w:pPr>
              <w:spacing w:line="320" w:lineRule="exact"/>
              <w:ind w:left="12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2293" w:type="dxa"/>
            <w:gridSpan w:val="2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4B63B0">
        <w:trPr>
          <w:cantSplit/>
          <w:trHeight w:val="515"/>
        </w:trPr>
        <w:tc>
          <w:tcPr>
            <w:tcW w:w="1535" w:type="dxa"/>
            <w:gridSpan w:val="2"/>
            <w:vAlign w:val="center"/>
          </w:tcPr>
          <w:p w:rsidR="00AE69CC" w:rsidRDefault="00AE69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3973" w:type="dxa"/>
            <w:gridSpan w:val="3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69CC" w:rsidRDefault="00AE69CC">
            <w:pPr>
              <w:spacing w:line="320" w:lineRule="exact"/>
              <w:ind w:left="12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2293" w:type="dxa"/>
            <w:gridSpan w:val="2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3666D2">
        <w:trPr>
          <w:cantSplit/>
          <w:trHeight w:val="5945"/>
        </w:trPr>
        <w:tc>
          <w:tcPr>
            <w:tcW w:w="1535" w:type="dxa"/>
            <w:gridSpan w:val="2"/>
            <w:vAlign w:val="center"/>
          </w:tcPr>
          <w:p w:rsidR="00AE69CC" w:rsidRDefault="00AE69CC" w:rsidP="00135E93">
            <w:pPr>
              <w:spacing w:line="5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被推荐者学历和工作简历（请用</w:t>
            </w:r>
            <w:r>
              <w:rPr>
                <w:rFonts w:ascii="宋体" w:hAnsi="宋体"/>
              </w:rPr>
              <w:t>150</w:t>
            </w:r>
            <w:r>
              <w:rPr>
                <w:rFonts w:ascii="宋体" w:hAnsi="宋体" w:hint="eastAsia"/>
              </w:rPr>
              <w:t>字简要介绍被推荐者最高学历和从事科研工作的经历）</w:t>
            </w:r>
          </w:p>
        </w:tc>
        <w:tc>
          <w:tcPr>
            <w:tcW w:w="7166" w:type="dxa"/>
            <w:gridSpan w:val="7"/>
          </w:tcPr>
          <w:p w:rsidR="00AE69CC" w:rsidRDefault="00AE69CC">
            <w:pPr>
              <w:spacing w:line="320" w:lineRule="exact"/>
              <w:rPr>
                <w:rFonts w:ascii="宋体"/>
              </w:rPr>
            </w:pPr>
          </w:p>
        </w:tc>
      </w:tr>
      <w:tr w:rsidR="00AE69CC" w:rsidTr="003666D2">
        <w:trPr>
          <w:cantSplit/>
          <w:trHeight w:val="454"/>
        </w:trPr>
        <w:tc>
          <w:tcPr>
            <w:tcW w:w="1535" w:type="dxa"/>
            <w:gridSpan w:val="2"/>
            <w:vAlign w:val="center"/>
          </w:tcPr>
          <w:p w:rsidR="00AE69CC" w:rsidRPr="003666D2" w:rsidRDefault="00AE69CC" w:rsidP="003666D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3666D2">
              <w:rPr>
                <w:rFonts w:ascii="宋体" w:hAnsi="宋体" w:hint="eastAsia"/>
                <w:szCs w:val="21"/>
              </w:rPr>
              <w:t>推荐奖项</w:t>
            </w:r>
          </w:p>
          <w:p w:rsidR="00AE69CC" w:rsidRPr="003666D2" w:rsidRDefault="00AE69CC" w:rsidP="003666D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666D2">
              <w:rPr>
                <w:rFonts w:ascii="宋体" w:hAnsi="宋体" w:hint="eastAsia"/>
                <w:sz w:val="18"/>
                <w:szCs w:val="18"/>
              </w:rPr>
              <w:t>（选一项打勾）</w:t>
            </w:r>
          </w:p>
        </w:tc>
        <w:tc>
          <w:tcPr>
            <w:tcW w:w="7166" w:type="dxa"/>
            <w:gridSpan w:val="7"/>
            <w:vAlign w:val="center"/>
          </w:tcPr>
          <w:p w:rsidR="00AE69CC" w:rsidRPr="003666D2" w:rsidRDefault="00AE69CC" w:rsidP="00AE69CC">
            <w:pPr>
              <w:spacing w:beforeLines="50" w:line="240" w:lineRule="exact"/>
              <w:ind w:firstLineChars="100" w:firstLine="31680"/>
              <w:rPr>
                <w:rFonts w:ascii="宋体"/>
                <w:szCs w:val="21"/>
              </w:rPr>
            </w:pPr>
            <w:r w:rsidRPr="003666D2">
              <w:rPr>
                <w:rFonts w:ascii="宋体" w:hAnsi="宋体" w:hint="eastAsia"/>
                <w:szCs w:val="21"/>
              </w:rPr>
              <w:t>□特别贡献奖；</w:t>
            </w:r>
            <w:r w:rsidRPr="003666D2">
              <w:rPr>
                <w:rFonts w:ascii="宋体" w:hAnsi="宋体"/>
                <w:szCs w:val="21"/>
              </w:rPr>
              <w:t xml:space="preserve">  </w:t>
            </w:r>
            <w:r w:rsidRPr="003666D2">
              <w:rPr>
                <w:rFonts w:ascii="宋体" w:hAnsi="宋体" w:hint="eastAsia"/>
                <w:szCs w:val="21"/>
              </w:rPr>
              <w:t>□突出成就奖；</w:t>
            </w:r>
            <w:r w:rsidRPr="003666D2">
              <w:rPr>
                <w:rFonts w:ascii="宋体" w:hAnsi="宋体"/>
                <w:szCs w:val="21"/>
              </w:rPr>
              <w:t xml:space="preserve">  </w:t>
            </w:r>
            <w:r w:rsidRPr="003666D2">
              <w:rPr>
                <w:rFonts w:ascii="宋体" w:hAnsi="宋体" w:hint="eastAsia"/>
                <w:szCs w:val="21"/>
              </w:rPr>
              <w:t>□杰出青年学者奖；</w:t>
            </w:r>
          </w:p>
        </w:tc>
      </w:tr>
    </w:tbl>
    <w:p w:rsidR="00AE69CC" w:rsidRDefault="00AE69CC">
      <w:pPr>
        <w:tabs>
          <w:tab w:val="left" w:pos="1872"/>
        </w:tabs>
        <w:spacing w:line="400" w:lineRule="exact"/>
        <w:ind w:left="1890" w:hanging="1890"/>
        <w:rPr>
          <w:rFonts w:ascii="宋体"/>
          <w:b/>
          <w:sz w:val="30"/>
        </w:rPr>
        <w:sectPr w:rsidR="00AE69CC">
          <w:footerReference w:type="even" r:id="rId6"/>
          <w:footerReference w:type="default" r:id="rId7"/>
          <w:pgSz w:w="11906" w:h="16838"/>
          <w:pgMar w:top="907" w:right="1559" w:bottom="936" w:left="1701" w:header="851" w:footer="794" w:gutter="0"/>
          <w:cols w:space="720"/>
          <w:docGrid w:type="linesAndChars" w:linePitch="312"/>
        </w:sect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4"/>
        <w:gridCol w:w="2290"/>
        <w:gridCol w:w="1748"/>
        <w:gridCol w:w="1537"/>
        <w:gridCol w:w="2212"/>
      </w:tblGrid>
      <w:tr w:rsidR="00AE69CC">
        <w:trPr>
          <w:trHeight w:val="9541"/>
        </w:trPr>
        <w:tc>
          <w:tcPr>
            <w:tcW w:w="8931" w:type="dxa"/>
            <w:gridSpan w:val="5"/>
          </w:tcPr>
          <w:p w:rsidR="00AE69CC" w:rsidRDefault="00AE69CC" w:rsidP="005D18AF">
            <w:pPr>
              <w:tabs>
                <w:tab w:val="left" w:pos="1872"/>
              </w:tabs>
              <w:spacing w:line="320" w:lineRule="exact"/>
              <w:ind w:left="1888" w:hanging="1888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sz w:val="30"/>
              </w:rPr>
              <w:t>推荐理由：</w:t>
            </w:r>
            <w:r>
              <w:rPr>
                <w:rFonts w:ascii="宋体" w:hAnsi="宋体" w:hint="eastAsia"/>
              </w:rPr>
              <w:t>请务必用</w:t>
            </w:r>
            <w:r>
              <w:rPr>
                <w:rFonts w:ascii="宋体" w:hAnsi="宋体"/>
              </w:rPr>
              <w:t>500</w:t>
            </w:r>
            <w:r>
              <w:rPr>
                <w:rFonts w:ascii="宋体" w:hAnsi="宋体" w:hint="eastAsia"/>
              </w:rPr>
              <w:t>字以内简要介绍被推荐者为创新药物做出的突出贡献；新药证书</w:t>
            </w:r>
          </w:p>
          <w:p w:rsidR="00AE69CC" w:rsidRDefault="00AE69CC" w:rsidP="005D18AF">
            <w:pPr>
              <w:tabs>
                <w:tab w:val="left" w:pos="1872"/>
              </w:tabs>
              <w:spacing w:line="320" w:lineRule="exact"/>
              <w:ind w:left="1888" w:hanging="1888"/>
              <w:rPr>
                <w:rFonts w:ascii="宋体"/>
              </w:rPr>
            </w:pPr>
            <w:r>
              <w:rPr>
                <w:rFonts w:ascii="宋体" w:hAnsi="宋体" w:hint="eastAsia"/>
              </w:rPr>
              <w:t>或生产批准文号；专利证书；与国内外同类药物比较，该创新药物的特点、疗效和安全性以及达</w:t>
            </w:r>
          </w:p>
          <w:p w:rsidR="00AE69CC" w:rsidRDefault="00AE69CC" w:rsidP="005D18AF">
            <w:pPr>
              <w:tabs>
                <w:tab w:val="left" w:pos="1872"/>
              </w:tabs>
              <w:spacing w:line="320" w:lineRule="exact"/>
              <w:ind w:left="1888" w:hanging="1888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到的技术水平；</w:t>
            </w:r>
            <w:r>
              <w:rPr>
                <w:rFonts w:ascii="宋体" w:hAnsi="宋体" w:hint="eastAsia"/>
                <w:kern w:val="0"/>
              </w:rPr>
              <w:t>促进科技进</w:t>
            </w:r>
            <w:r>
              <w:rPr>
                <w:rFonts w:ascii="宋体" w:hAnsi="宋体" w:hint="eastAsia"/>
              </w:rPr>
              <w:t>步和转化为生产力的情况。（</w:t>
            </w:r>
            <w:r w:rsidRPr="005D18AF">
              <w:rPr>
                <w:rFonts w:ascii="宋体" w:hAnsi="宋体" w:hint="eastAsia"/>
                <w:b/>
              </w:rPr>
              <w:t>注：</w:t>
            </w:r>
            <w:r>
              <w:rPr>
                <w:rFonts w:ascii="宋体" w:hAnsi="宋体" w:hint="eastAsia"/>
              </w:rPr>
              <w:t>如还需说明，可另加页作为附件）。</w:t>
            </w: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ascii="宋体" w:hAnsi="宋体" w:hint="eastAsia"/>
              </w:rPr>
              <w:t>推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荐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者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字：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称：</w:t>
            </w:r>
            <w:r>
              <w:rPr>
                <w:rFonts w:ascii="宋体" w:hAnsi="宋体"/>
                <w:u w:val="single"/>
              </w:rPr>
              <w:t xml:space="preserve">            </w:t>
            </w:r>
            <w:r>
              <w:rPr>
                <w:rFonts w:ascii="宋体" w:hAnsi="宋体"/>
              </w:rPr>
              <w:t xml:space="preserve"> </w:t>
            </w:r>
          </w:p>
          <w:p w:rsidR="00AE69CC" w:rsidRDefault="00AE69CC">
            <w:pPr>
              <w:spacing w:line="400" w:lineRule="exact"/>
              <w:rPr>
                <w:rFonts w:ascii="宋体"/>
                <w:u w:val="single"/>
              </w:rPr>
            </w:pP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ascii="宋体" w:hAnsi="宋体" w:hint="eastAsia"/>
              </w:rPr>
              <w:t>或被推荐者单位负责人签字：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职称（职务）：</w:t>
            </w:r>
            <w:r>
              <w:rPr>
                <w:rFonts w:ascii="宋体" w:hAnsi="宋体"/>
                <w:u w:val="single"/>
              </w:rPr>
              <w:t xml:space="preserve">            </w:t>
            </w: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AE69CC" w:rsidRDefault="00AE69CC">
            <w:pPr>
              <w:spacing w:line="4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926"/>
        </w:trPr>
        <w:tc>
          <w:tcPr>
            <w:tcW w:w="1144" w:type="dxa"/>
            <w:vMerge w:val="restart"/>
            <w:textDirection w:val="tbRlV"/>
          </w:tcPr>
          <w:p w:rsidR="00AE69CC" w:rsidRDefault="00AE69CC">
            <w:pPr>
              <w:spacing w:line="3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（请附证明资料）</w:t>
            </w:r>
          </w:p>
          <w:p w:rsidR="00AE69CC" w:rsidRDefault="00AE69CC">
            <w:pPr>
              <w:spacing w:line="3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被推荐者获批的新药证书、生产批准文号和奖励</w:t>
            </w:r>
          </w:p>
        </w:tc>
        <w:tc>
          <w:tcPr>
            <w:tcW w:w="2290" w:type="dxa"/>
            <w:vAlign w:val="center"/>
          </w:tcPr>
          <w:p w:rsidR="00AE69CC" w:rsidRDefault="00AE69CC">
            <w:pPr>
              <w:spacing w:line="3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新药名称、类别</w:t>
            </w:r>
          </w:p>
          <w:p w:rsidR="00AE69CC" w:rsidRDefault="00AE69CC">
            <w:pPr>
              <w:spacing w:line="3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（被推荐者名次）</w:t>
            </w:r>
          </w:p>
        </w:tc>
        <w:tc>
          <w:tcPr>
            <w:tcW w:w="1748" w:type="dxa"/>
            <w:vAlign w:val="center"/>
          </w:tcPr>
          <w:p w:rsidR="00AE69CC" w:rsidRDefault="00AE69CC">
            <w:pPr>
              <w:spacing w:line="3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新药证书</w:t>
            </w:r>
          </w:p>
          <w:p w:rsidR="00AE69CC" w:rsidRDefault="00AE69CC">
            <w:pPr>
              <w:spacing w:line="3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生产文号</w:t>
            </w:r>
          </w:p>
        </w:tc>
        <w:tc>
          <w:tcPr>
            <w:tcW w:w="1537" w:type="dxa"/>
            <w:vAlign w:val="center"/>
          </w:tcPr>
          <w:p w:rsidR="00AE69CC" w:rsidRDefault="00AE69CC">
            <w:pPr>
              <w:spacing w:line="3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批准时间</w:t>
            </w:r>
          </w:p>
        </w:tc>
        <w:tc>
          <w:tcPr>
            <w:tcW w:w="2212" w:type="dxa"/>
            <w:vAlign w:val="center"/>
          </w:tcPr>
          <w:p w:rsidR="00AE69CC" w:rsidRDefault="00AE69CC" w:rsidP="00AE69CC">
            <w:pPr>
              <w:spacing w:line="300" w:lineRule="exact"/>
              <w:ind w:firstLineChars="150" w:firstLine="3168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国家或省市级</w:t>
            </w:r>
          </w:p>
          <w:p w:rsidR="00AE69CC" w:rsidRDefault="00AE69CC" w:rsidP="00AE69CC">
            <w:pPr>
              <w:spacing w:line="300" w:lineRule="exact"/>
              <w:ind w:firstLineChars="100" w:firstLine="31680"/>
              <w:rPr>
                <w:rFonts w:ascii="宋体"/>
                <w:b/>
                <w:w w:val="80"/>
              </w:rPr>
            </w:pPr>
            <w:r>
              <w:rPr>
                <w:rFonts w:ascii="宋体" w:hAnsi="宋体" w:hint="eastAsia"/>
                <w:b/>
              </w:rPr>
              <w:t>及相当级别</w:t>
            </w:r>
            <w:r>
              <w:rPr>
                <w:rFonts w:ascii="宋体" w:hAnsi="宋体" w:hint="eastAsia"/>
                <w:b/>
                <w:w w:val="80"/>
              </w:rPr>
              <w:t>奖励</w:t>
            </w:r>
          </w:p>
          <w:p w:rsidR="00AE69CC" w:rsidRDefault="00AE69CC" w:rsidP="00AE69CC">
            <w:pPr>
              <w:spacing w:line="300" w:lineRule="exact"/>
              <w:ind w:firstLineChars="150" w:firstLine="3168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w w:val="80"/>
              </w:rPr>
              <w:t>（被推荐者名次）</w:t>
            </w:r>
          </w:p>
        </w:tc>
      </w:tr>
      <w:tr w:rsidR="00AE69CC">
        <w:trPr>
          <w:cantSplit/>
          <w:trHeight w:val="426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13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27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28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29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30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30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17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19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19"/>
        </w:trPr>
        <w:tc>
          <w:tcPr>
            <w:tcW w:w="1144" w:type="dxa"/>
            <w:vMerge/>
          </w:tcPr>
          <w:p w:rsidR="00AE69CC" w:rsidRDefault="00AE69CC">
            <w:pPr>
              <w:rPr>
                <w:rFonts w:ascii="宋体"/>
              </w:rPr>
            </w:pPr>
          </w:p>
        </w:tc>
        <w:tc>
          <w:tcPr>
            <w:tcW w:w="2290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748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1537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  <w:tc>
          <w:tcPr>
            <w:tcW w:w="2212" w:type="dxa"/>
          </w:tcPr>
          <w:p w:rsidR="00AE69CC" w:rsidRDefault="00AE69CC">
            <w:pPr>
              <w:spacing w:line="900" w:lineRule="exact"/>
              <w:rPr>
                <w:rFonts w:ascii="宋体"/>
              </w:rPr>
            </w:pPr>
          </w:p>
        </w:tc>
      </w:tr>
      <w:tr w:rsidR="00AE69CC">
        <w:trPr>
          <w:cantSplit/>
          <w:trHeight w:val="4328"/>
        </w:trPr>
        <w:tc>
          <w:tcPr>
            <w:tcW w:w="1144" w:type="dxa"/>
            <w:textDirection w:val="tbRlV"/>
            <w:vAlign w:val="center"/>
          </w:tcPr>
          <w:p w:rsidR="00AE69CC" w:rsidRDefault="00AE69CC">
            <w:pPr>
              <w:spacing w:line="500" w:lineRule="exact"/>
              <w:ind w:left="113" w:right="113"/>
              <w:jc w:val="center"/>
              <w:rPr>
                <w:rFonts w:ascii="宋体"/>
                <w:spacing w:val="40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t>被推荐者所在单位意见</w:t>
            </w:r>
          </w:p>
        </w:tc>
        <w:tc>
          <w:tcPr>
            <w:tcW w:w="7787" w:type="dxa"/>
            <w:gridSpan w:val="4"/>
            <w:vAlign w:val="center"/>
          </w:tcPr>
          <w:p w:rsidR="00AE69CC" w:rsidRDefault="00AE69CC">
            <w:pPr>
              <w:rPr>
                <w:rFonts w:ascii="宋体"/>
              </w:rPr>
            </w:pPr>
          </w:p>
          <w:p w:rsidR="00AE69CC" w:rsidRDefault="00AE69CC">
            <w:pPr>
              <w:rPr>
                <w:rFonts w:ascii="宋体"/>
              </w:rPr>
            </w:pPr>
          </w:p>
          <w:p w:rsidR="00AE69CC" w:rsidRDefault="00AE69CC">
            <w:pPr>
              <w:rPr>
                <w:rFonts w:ascii="宋体"/>
              </w:rPr>
            </w:pPr>
          </w:p>
          <w:p w:rsidR="00AE69CC" w:rsidRDefault="00AE69CC">
            <w:pPr>
              <w:rPr>
                <w:rFonts w:ascii="宋体"/>
              </w:rPr>
            </w:pPr>
          </w:p>
          <w:p w:rsidR="00AE69CC" w:rsidRDefault="00AE69CC">
            <w:pPr>
              <w:rPr>
                <w:rFonts w:ascii="宋体"/>
              </w:rPr>
            </w:pPr>
          </w:p>
          <w:p w:rsidR="00AE69CC" w:rsidRDefault="00AE69CC">
            <w:pPr>
              <w:rPr>
                <w:rFonts w:ascii="宋体"/>
              </w:rPr>
            </w:pPr>
          </w:p>
          <w:p w:rsidR="00AE69CC" w:rsidRDefault="00AE69CC" w:rsidP="00AE69CC">
            <w:pPr>
              <w:spacing w:line="400" w:lineRule="exact"/>
              <w:ind w:firstLineChars="400" w:firstLine="3168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被推荐者单位负责人签字：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 w:rsidRPr="00A368EB">
              <w:rPr>
                <w:rFonts w:ascii="宋体" w:hAnsi="宋体"/>
                <w:u w:val="single"/>
              </w:rPr>
              <w:t xml:space="preserve"> </w:t>
            </w:r>
            <w:r w:rsidRPr="00A368EB"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 w:rsidRPr="00A368EB">
              <w:rPr>
                <w:rFonts w:ascii="宋体" w:hAnsi="宋体" w:hint="eastAsia"/>
              </w:rPr>
              <w:t>称</w:t>
            </w:r>
            <w:r>
              <w:rPr>
                <w:rFonts w:ascii="宋体" w:hAnsi="宋体" w:hint="eastAsia"/>
              </w:rPr>
              <w:t>（职务）</w:t>
            </w:r>
            <w:r w:rsidRPr="00A368EB">
              <w:rPr>
                <w:rFonts w:ascii="宋体" w:hAnsi="宋体" w:hint="eastAsia"/>
              </w:rPr>
              <w:t>：</w:t>
            </w:r>
            <w:r w:rsidRPr="00A368EB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  </w:t>
            </w:r>
            <w:r w:rsidRPr="00A368EB">
              <w:rPr>
                <w:rFonts w:ascii="宋体" w:hAnsi="宋体"/>
                <w:u w:val="single"/>
              </w:rPr>
              <w:t xml:space="preserve"> </w:t>
            </w:r>
          </w:p>
          <w:p w:rsidR="00AE69CC" w:rsidRDefault="00AE69CC" w:rsidP="00340053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</w:t>
            </w: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AE69CC" w:rsidRDefault="00AE69CC" w:rsidP="00AE69CC">
            <w:pPr>
              <w:spacing w:line="400" w:lineRule="exact"/>
              <w:ind w:firstLineChars="2250" w:firstLine="31680"/>
              <w:rPr>
                <w:rFonts w:ascii="宋体"/>
              </w:rPr>
            </w:pPr>
            <w:r w:rsidRPr="00A368EB">
              <w:rPr>
                <w:rFonts w:ascii="宋体" w:hAnsi="宋体" w:hint="eastAsia"/>
              </w:rPr>
              <w:t>年</w:t>
            </w:r>
            <w:r w:rsidRPr="00A368EB"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</w:t>
            </w:r>
            <w:r w:rsidRPr="00A368EB">
              <w:rPr>
                <w:rFonts w:ascii="宋体" w:hAnsi="宋体" w:hint="eastAsia"/>
              </w:rPr>
              <w:t>月</w:t>
            </w:r>
            <w:r w:rsidRPr="00A368EB"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 w:rsidRPr="00A368EB">
              <w:rPr>
                <w:rFonts w:ascii="宋体" w:hAnsi="宋体"/>
              </w:rPr>
              <w:t xml:space="preserve"> </w:t>
            </w:r>
            <w:r w:rsidRPr="00A368EB">
              <w:rPr>
                <w:rFonts w:ascii="宋体" w:hAnsi="宋体" w:hint="eastAsia"/>
              </w:rPr>
              <w:t>日</w:t>
            </w:r>
          </w:p>
          <w:p w:rsidR="00AE69CC" w:rsidRDefault="00AE69CC">
            <w:pPr>
              <w:rPr>
                <w:rFonts w:ascii="宋体"/>
              </w:rPr>
            </w:pPr>
          </w:p>
        </w:tc>
      </w:tr>
    </w:tbl>
    <w:p w:rsidR="00AE69CC" w:rsidRDefault="00AE69CC" w:rsidP="006410A2">
      <w:pPr>
        <w:spacing w:line="680" w:lineRule="exact"/>
        <w:outlineLvl w:val="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附件</w:t>
      </w:r>
      <w:r>
        <w:rPr>
          <w:rFonts w:ascii="宋体" w:hAnsi="宋体"/>
          <w:b/>
          <w:sz w:val="32"/>
        </w:rPr>
        <w:t>:</w:t>
      </w:r>
    </w:p>
    <w:p w:rsidR="00AE69CC" w:rsidRPr="006410A2" w:rsidRDefault="00AE69CC" w:rsidP="006F11D3">
      <w:pPr>
        <w:spacing w:line="680" w:lineRule="exact"/>
        <w:ind w:firstLineChars="196" w:firstLine="31680"/>
        <w:outlineLvl w:val="0"/>
        <w:rPr>
          <w:rFonts w:ascii="宋体"/>
          <w:b/>
          <w:sz w:val="32"/>
        </w:rPr>
      </w:pPr>
      <w:r>
        <w:rPr>
          <w:rFonts w:ascii="宋体" w:hAnsi="宋体" w:hint="eastAsia"/>
          <w:sz w:val="28"/>
          <w:szCs w:val="28"/>
        </w:rPr>
        <w:t>一、提供该创新药物新药证书和生产批准文号复印件。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二、提供研制该创新药物的中华人民共和国发明专利证书复印件。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三、提供被推荐者是研制该创新药物发明者说明（所在单位科研部门证明）。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四、提供该创新药物立题依据、创新点和十年查询结果（查询单位的证明）。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五、提供该创新药物临床疗效和不良反应（医院临床应用证明）。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六、提供不同单位研制该同类品种的创新药物的情况和特点。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七、提供该创新药物上市一年后的经济效益（制药企业财务证明）。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八、提供国家和省市级获奖证书复印件。</w:t>
      </w:r>
    </w:p>
    <w:p w:rsidR="00AE69CC" w:rsidRDefault="00AE69CC" w:rsidP="006410A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九、其他</w:t>
      </w:r>
    </w:p>
    <w:p w:rsidR="00AE69CC" w:rsidRDefault="00AE69CC" w:rsidP="006F11D3">
      <w:pPr>
        <w:tabs>
          <w:tab w:val="left" w:pos="540"/>
        </w:tabs>
        <w:spacing w:line="360" w:lineRule="auto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推荐书和附件应填写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份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其中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份必须盖有被推荐者所在单位科研部门印章（存档），其余可提供复印件，获奖证书应提供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份复印件。</w:t>
      </w:r>
    </w:p>
    <w:p w:rsidR="00AE69CC" w:rsidRDefault="00AE69CC" w:rsidP="006410A2">
      <w:pPr>
        <w:spacing w:line="360" w:lineRule="auto"/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推荐书请打印。推荐书和有关资料的复印件请统一用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纸张。</w:t>
      </w:r>
    </w:p>
    <w:p w:rsidR="00AE69CC" w:rsidRDefault="00AE69CC" w:rsidP="006410A2">
      <w:pPr>
        <w:spacing w:line="360" w:lineRule="auto"/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被推荐者获得的新药证书、奖励或其他有关资料必须提供排列名次，以供评委们评审。</w:t>
      </w:r>
    </w:p>
    <w:p w:rsidR="00AE69CC" w:rsidRDefault="00AE69CC" w:rsidP="006410A2">
      <w:pPr>
        <w:spacing w:line="360" w:lineRule="auto"/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被推荐者的推荐资料应实事求是，应有推荐者本人签字或被推荐者所在单位负责人签字。</w:t>
      </w:r>
    </w:p>
    <w:p w:rsidR="00AE69CC" w:rsidRDefault="00AE69CC" w:rsidP="006F11D3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请提供被推荐者近期彩色免冠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寸相片一张和推荐书及光盘一起寄本会（包括纸质版和电子版）。</w:t>
      </w:r>
    </w:p>
    <w:p w:rsidR="00AE69CC" w:rsidRDefault="00AE69CC" w:rsidP="006410A2">
      <w:pPr>
        <w:spacing w:line="360" w:lineRule="auto"/>
        <w:rPr>
          <w:rFonts w:ascii="宋体"/>
        </w:rPr>
      </w:pPr>
    </w:p>
    <w:sectPr w:rsidR="00AE69CC" w:rsidSect="008368F1">
      <w:pgSz w:w="11906" w:h="16838"/>
      <w:pgMar w:top="1247" w:right="1558" w:bottom="936" w:left="1560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CC" w:rsidRDefault="00AE69CC" w:rsidP="008368F1">
      <w:r>
        <w:separator/>
      </w:r>
    </w:p>
  </w:endnote>
  <w:endnote w:type="continuationSeparator" w:id="0">
    <w:p w:rsidR="00AE69CC" w:rsidRDefault="00AE69CC" w:rsidP="0083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CC" w:rsidRDefault="00AE6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9CC" w:rsidRDefault="00AE69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CC" w:rsidRDefault="00AE6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69CC" w:rsidRDefault="00AE69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CC" w:rsidRDefault="00AE69CC" w:rsidP="008368F1">
      <w:r>
        <w:separator/>
      </w:r>
    </w:p>
  </w:footnote>
  <w:footnote w:type="continuationSeparator" w:id="0">
    <w:p w:rsidR="00AE69CC" w:rsidRDefault="00AE69CC" w:rsidP="00836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E3"/>
    <w:rsid w:val="000053D9"/>
    <w:rsid w:val="000166C6"/>
    <w:rsid w:val="00023CB8"/>
    <w:rsid w:val="0002675C"/>
    <w:rsid w:val="00026E0D"/>
    <w:rsid w:val="00031C7D"/>
    <w:rsid w:val="00032257"/>
    <w:rsid w:val="00032BD2"/>
    <w:rsid w:val="00043A03"/>
    <w:rsid w:val="00046696"/>
    <w:rsid w:val="00052495"/>
    <w:rsid w:val="00057340"/>
    <w:rsid w:val="00057648"/>
    <w:rsid w:val="00073C8C"/>
    <w:rsid w:val="000861D5"/>
    <w:rsid w:val="000A6290"/>
    <w:rsid w:val="000B3185"/>
    <w:rsid w:val="000C3E7A"/>
    <w:rsid w:val="000C53B7"/>
    <w:rsid w:val="000D2739"/>
    <w:rsid w:val="000E6C8E"/>
    <w:rsid w:val="000F2022"/>
    <w:rsid w:val="001146EC"/>
    <w:rsid w:val="00121006"/>
    <w:rsid w:val="001237A6"/>
    <w:rsid w:val="00134555"/>
    <w:rsid w:val="00135E93"/>
    <w:rsid w:val="00162411"/>
    <w:rsid w:val="0016666F"/>
    <w:rsid w:val="001677CE"/>
    <w:rsid w:val="00181ECC"/>
    <w:rsid w:val="001940D1"/>
    <w:rsid w:val="001B1D1C"/>
    <w:rsid w:val="001B39AE"/>
    <w:rsid w:val="001C1153"/>
    <w:rsid w:val="001C12F2"/>
    <w:rsid w:val="001C2998"/>
    <w:rsid w:val="001C29C8"/>
    <w:rsid w:val="001C5BBD"/>
    <w:rsid w:val="001D1494"/>
    <w:rsid w:val="001E0E88"/>
    <w:rsid w:val="001F4F2B"/>
    <w:rsid w:val="00203C20"/>
    <w:rsid w:val="00212B73"/>
    <w:rsid w:val="00243DE7"/>
    <w:rsid w:val="00245D08"/>
    <w:rsid w:val="00245F48"/>
    <w:rsid w:val="00247B56"/>
    <w:rsid w:val="00252D15"/>
    <w:rsid w:val="002534F0"/>
    <w:rsid w:val="00260661"/>
    <w:rsid w:val="00263791"/>
    <w:rsid w:val="0026725A"/>
    <w:rsid w:val="00275331"/>
    <w:rsid w:val="002A12A5"/>
    <w:rsid w:val="002A5334"/>
    <w:rsid w:val="002B27BB"/>
    <w:rsid w:val="002F257F"/>
    <w:rsid w:val="003059CD"/>
    <w:rsid w:val="0031697D"/>
    <w:rsid w:val="00321CFF"/>
    <w:rsid w:val="00326134"/>
    <w:rsid w:val="00332061"/>
    <w:rsid w:val="0033287A"/>
    <w:rsid w:val="0033445F"/>
    <w:rsid w:val="00340053"/>
    <w:rsid w:val="00341DBB"/>
    <w:rsid w:val="003666D2"/>
    <w:rsid w:val="0037560A"/>
    <w:rsid w:val="00384568"/>
    <w:rsid w:val="0039427F"/>
    <w:rsid w:val="003A04AD"/>
    <w:rsid w:val="003D168C"/>
    <w:rsid w:val="003D44A0"/>
    <w:rsid w:val="003E543C"/>
    <w:rsid w:val="003F69D6"/>
    <w:rsid w:val="00407856"/>
    <w:rsid w:val="00410031"/>
    <w:rsid w:val="00415A6B"/>
    <w:rsid w:val="004240BD"/>
    <w:rsid w:val="00432FB0"/>
    <w:rsid w:val="00442202"/>
    <w:rsid w:val="00451C0B"/>
    <w:rsid w:val="004627FE"/>
    <w:rsid w:val="004762CB"/>
    <w:rsid w:val="004774DA"/>
    <w:rsid w:val="00493982"/>
    <w:rsid w:val="00495A60"/>
    <w:rsid w:val="004B63B0"/>
    <w:rsid w:val="004C0517"/>
    <w:rsid w:val="004D5C34"/>
    <w:rsid w:val="004E3642"/>
    <w:rsid w:val="004E461A"/>
    <w:rsid w:val="004E7DD9"/>
    <w:rsid w:val="004F74DD"/>
    <w:rsid w:val="004F7576"/>
    <w:rsid w:val="00511531"/>
    <w:rsid w:val="00520FB7"/>
    <w:rsid w:val="0054077C"/>
    <w:rsid w:val="0056093B"/>
    <w:rsid w:val="00572329"/>
    <w:rsid w:val="00574023"/>
    <w:rsid w:val="00576030"/>
    <w:rsid w:val="005B7494"/>
    <w:rsid w:val="005C5EE0"/>
    <w:rsid w:val="005D1869"/>
    <w:rsid w:val="005D18AF"/>
    <w:rsid w:val="005D1BD3"/>
    <w:rsid w:val="005E5D26"/>
    <w:rsid w:val="005E5FD2"/>
    <w:rsid w:val="005F2F34"/>
    <w:rsid w:val="00601FBB"/>
    <w:rsid w:val="00620155"/>
    <w:rsid w:val="006410A2"/>
    <w:rsid w:val="00676104"/>
    <w:rsid w:val="0068215D"/>
    <w:rsid w:val="006B063D"/>
    <w:rsid w:val="006C026A"/>
    <w:rsid w:val="006D5F67"/>
    <w:rsid w:val="006E7695"/>
    <w:rsid w:val="006E7C11"/>
    <w:rsid w:val="006F11D3"/>
    <w:rsid w:val="006F1C3A"/>
    <w:rsid w:val="00702873"/>
    <w:rsid w:val="00704FF8"/>
    <w:rsid w:val="00712B98"/>
    <w:rsid w:val="00731D90"/>
    <w:rsid w:val="007376C0"/>
    <w:rsid w:val="00737A15"/>
    <w:rsid w:val="00756693"/>
    <w:rsid w:val="00787C25"/>
    <w:rsid w:val="00792F5B"/>
    <w:rsid w:val="007B6708"/>
    <w:rsid w:val="007B685F"/>
    <w:rsid w:val="007C3610"/>
    <w:rsid w:val="007C7E68"/>
    <w:rsid w:val="007E4C7A"/>
    <w:rsid w:val="007E769E"/>
    <w:rsid w:val="007F6924"/>
    <w:rsid w:val="008160A1"/>
    <w:rsid w:val="0083592D"/>
    <w:rsid w:val="008368F1"/>
    <w:rsid w:val="00854ED7"/>
    <w:rsid w:val="00863BF1"/>
    <w:rsid w:val="00870424"/>
    <w:rsid w:val="008930B2"/>
    <w:rsid w:val="00894D48"/>
    <w:rsid w:val="008952C0"/>
    <w:rsid w:val="008A7083"/>
    <w:rsid w:val="008B0F24"/>
    <w:rsid w:val="008C0E46"/>
    <w:rsid w:val="008D7ED4"/>
    <w:rsid w:val="00911DA9"/>
    <w:rsid w:val="0092519F"/>
    <w:rsid w:val="00925B66"/>
    <w:rsid w:val="00931D21"/>
    <w:rsid w:val="009523D4"/>
    <w:rsid w:val="00957A29"/>
    <w:rsid w:val="00961F7B"/>
    <w:rsid w:val="009663F7"/>
    <w:rsid w:val="0097024E"/>
    <w:rsid w:val="0097083E"/>
    <w:rsid w:val="00973EA2"/>
    <w:rsid w:val="009950FD"/>
    <w:rsid w:val="009A439A"/>
    <w:rsid w:val="009A5C3E"/>
    <w:rsid w:val="009D4FDF"/>
    <w:rsid w:val="009E2A08"/>
    <w:rsid w:val="009E2D00"/>
    <w:rsid w:val="009E5333"/>
    <w:rsid w:val="00A005EE"/>
    <w:rsid w:val="00A2426B"/>
    <w:rsid w:val="00A2650B"/>
    <w:rsid w:val="00A368EB"/>
    <w:rsid w:val="00A448B2"/>
    <w:rsid w:val="00A51C41"/>
    <w:rsid w:val="00A60D51"/>
    <w:rsid w:val="00A6135D"/>
    <w:rsid w:val="00A626E3"/>
    <w:rsid w:val="00A80D78"/>
    <w:rsid w:val="00A95678"/>
    <w:rsid w:val="00AA0BAE"/>
    <w:rsid w:val="00AA1FCC"/>
    <w:rsid w:val="00AC0C71"/>
    <w:rsid w:val="00AC384A"/>
    <w:rsid w:val="00AD706B"/>
    <w:rsid w:val="00AE15AB"/>
    <w:rsid w:val="00AE69CC"/>
    <w:rsid w:val="00AF25DE"/>
    <w:rsid w:val="00AF5653"/>
    <w:rsid w:val="00AF66D9"/>
    <w:rsid w:val="00B016EC"/>
    <w:rsid w:val="00B056DA"/>
    <w:rsid w:val="00B13D87"/>
    <w:rsid w:val="00B250A7"/>
    <w:rsid w:val="00B31E36"/>
    <w:rsid w:val="00B35828"/>
    <w:rsid w:val="00B378B7"/>
    <w:rsid w:val="00B55680"/>
    <w:rsid w:val="00B56119"/>
    <w:rsid w:val="00B726AA"/>
    <w:rsid w:val="00B946D7"/>
    <w:rsid w:val="00B96AC5"/>
    <w:rsid w:val="00BB70E3"/>
    <w:rsid w:val="00BC1A0C"/>
    <w:rsid w:val="00BD6FD5"/>
    <w:rsid w:val="00BE114D"/>
    <w:rsid w:val="00C20F0A"/>
    <w:rsid w:val="00C3030B"/>
    <w:rsid w:val="00C37D80"/>
    <w:rsid w:val="00C57676"/>
    <w:rsid w:val="00C66A39"/>
    <w:rsid w:val="00C7098D"/>
    <w:rsid w:val="00C91A60"/>
    <w:rsid w:val="00C95D46"/>
    <w:rsid w:val="00C96371"/>
    <w:rsid w:val="00CA1FB7"/>
    <w:rsid w:val="00CB3B3C"/>
    <w:rsid w:val="00CB4D92"/>
    <w:rsid w:val="00CC0BBB"/>
    <w:rsid w:val="00CD4C81"/>
    <w:rsid w:val="00CD655A"/>
    <w:rsid w:val="00CE0F2E"/>
    <w:rsid w:val="00D0040E"/>
    <w:rsid w:val="00D13BED"/>
    <w:rsid w:val="00D2340B"/>
    <w:rsid w:val="00D36C3C"/>
    <w:rsid w:val="00D37DD6"/>
    <w:rsid w:val="00D868CF"/>
    <w:rsid w:val="00D95CC8"/>
    <w:rsid w:val="00DA58B8"/>
    <w:rsid w:val="00DB5CBC"/>
    <w:rsid w:val="00DC13BC"/>
    <w:rsid w:val="00DD18BA"/>
    <w:rsid w:val="00DE56E8"/>
    <w:rsid w:val="00DF0381"/>
    <w:rsid w:val="00DF1261"/>
    <w:rsid w:val="00DF2AC9"/>
    <w:rsid w:val="00E374E5"/>
    <w:rsid w:val="00E453CC"/>
    <w:rsid w:val="00E65BBD"/>
    <w:rsid w:val="00E70D3D"/>
    <w:rsid w:val="00E75882"/>
    <w:rsid w:val="00E82036"/>
    <w:rsid w:val="00EC1244"/>
    <w:rsid w:val="00F01FAA"/>
    <w:rsid w:val="00F11859"/>
    <w:rsid w:val="00F205EA"/>
    <w:rsid w:val="00F505F2"/>
    <w:rsid w:val="00F57CBB"/>
    <w:rsid w:val="00F669B0"/>
    <w:rsid w:val="00F750A6"/>
    <w:rsid w:val="00F75B70"/>
    <w:rsid w:val="00F923A9"/>
    <w:rsid w:val="00F9724A"/>
    <w:rsid w:val="00FB0D4B"/>
    <w:rsid w:val="00FB3D47"/>
    <w:rsid w:val="00FC2FF4"/>
    <w:rsid w:val="00FC34BE"/>
    <w:rsid w:val="00FD38CE"/>
    <w:rsid w:val="00FD49E6"/>
    <w:rsid w:val="00FF5D18"/>
    <w:rsid w:val="08113DEC"/>
    <w:rsid w:val="0972418C"/>
    <w:rsid w:val="0BAD09B7"/>
    <w:rsid w:val="0C5F0057"/>
    <w:rsid w:val="118A2253"/>
    <w:rsid w:val="155E732A"/>
    <w:rsid w:val="15DE21ED"/>
    <w:rsid w:val="1B7C6192"/>
    <w:rsid w:val="208244E5"/>
    <w:rsid w:val="23DC5161"/>
    <w:rsid w:val="24E06F8D"/>
    <w:rsid w:val="25EF714A"/>
    <w:rsid w:val="2D5A7676"/>
    <w:rsid w:val="3AB91F89"/>
    <w:rsid w:val="3ABF1172"/>
    <w:rsid w:val="40FB31AB"/>
    <w:rsid w:val="4278399C"/>
    <w:rsid w:val="441433BD"/>
    <w:rsid w:val="46534F71"/>
    <w:rsid w:val="4CF124C7"/>
    <w:rsid w:val="57B66EF2"/>
    <w:rsid w:val="597D20E1"/>
    <w:rsid w:val="65FF44E4"/>
    <w:rsid w:val="694E29D2"/>
    <w:rsid w:val="6D293FA7"/>
    <w:rsid w:val="717D06BD"/>
    <w:rsid w:val="75A54E81"/>
    <w:rsid w:val="776158EB"/>
    <w:rsid w:val="7F49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F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368F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368F1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8F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3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8F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368F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368F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8368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0166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AC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225</Words>
  <Characters>1283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关于推荐“2013年度中国药学发展奖创新药物奖”</dc:title>
  <dc:subject/>
  <dc:creator>User</dc:creator>
  <cp:keywords/>
  <dc:description/>
  <cp:lastModifiedBy>User</cp:lastModifiedBy>
  <cp:revision>2</cp:revision>
  <cp:lastPrinted>2016-08-10T06:55:00Z</cp:lastPrinted>
  <dcterms:created xsi:type="dcterms:W3CDTF">2017-02-06T02:27:00Z</dcterms:created>
  <dcterms:modified xsi:type="dcterms:W3CDTF">2017-02-06T02:27:00Z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